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51C" w:rsidRPr="00866EF7" w:rsidRDefault="008D251C" w:rsidP="00866EF7">
      <w:pPr>
        <w:ind w:firstLine="0"/>
        <w:jc w:val="center"/>
        <w:rPr>
          <w:rFonts w:cs="Arial"/>
        </w:rPr>
      </w:pPr>
    </w:p>
    <w:p w:rsidR="00AD0899" w:rsidRPr="00866EF7" w:rsidRDefault="00AD0899" w:rsidP="00866EF7">
      <w:pPr>
        <w:ind w:firstLine="0"/>
        <w:jc w:val="center"/>
        <w:rPr>
          <w:rFonts w:cs="Arial"/>
        </w:rPr>
      </w:pPr>
      <w:r w:rsidRPr="00866EF7">
        <w:rPr>
          <w:rFonts w:cs="Arial"/>
        </w:rPr>
        <w:t>КРАСНОДАРСКИЙ КРАЙ</w:t>
      </w:r>
    </w:p>
    <w:p w:rsidR="00AD0899" w:rsidRPr="00866EF7" w:rsidRDefault="00AD0899" w:rsidP="00866EF7">
      <w:pPr>
        <w:ind w:firstLine="0"/>
        <w:jc w:val="center"/>
        <w:rPr>
          <w:rFonts w:cs="Arial"/>
        </w:rPr>
      </w:pPr>
      <w:r w:rsidRPr="00866EF7">
        <w:rPr>
          <w:rFonts w:cs="Arial"/>
        </w:rPr>
        <w:t>ТБИЛИССКИЙ РАЙОН</w:t>
      </w:r>
    </w:p>
    <w:p w:rsidR="00AD0899" w:rsidRPr="00866EF7" w:rsidRDefault="00AD0899" w:rsidP="00866EF7">
      <w:pPr>
        <w:ind w:firstLine="0"/>
        <w:jc w:val="center"/>
        <w:rPr>
          <w:rFonts w:cs="Arial"/>
        </w:rPr>
      </w:pPr>
      <w:r w:rsidRPr="00866EF7">
        <w:rPr>
          <w:rFonts w:cs="Arial"/>
        </w:rPr>
        <w:t>СОВЕТ МАРЬИНСКОГО СЕЛЬСКОГО ПОСЕЛЕНИЯ</w:t>
      </w:r>
    </w:p>
    <w:p w:rsidR="00AD0899" w:rsidRPr="00866EF7" w:rsidRDefault="00AD0899" w:rsidP="00866EF7">
      <w:pPr>
        <w:ind w:firstLine="0"/>
        <w:jc w:val="center"/>
        <w:rPr>
          <w:rFonts w:cs="Arial"/>
        </w:rPr>
      </w:pPr>
      <w:r w:rsidRPr="00866EF7">
        <w:rPr>
          <w:rFonts w:cs="Arial"/>
        </w:rPr>
        <w:t>ТБИЛИССКОГО РАЙОНА</w:t>
      </w:r>
    </w:p>
    <w:p w:rsidR="00AD0899" w:rsidRPr="00866EF7" w:rsidRDefault="00AD0899" w:rsidP="00866EF7">
      <w:pPr>
        <w:ind w:firstLine="0"/>
        <w:jc w:val="center"/>
        <w:rPr>
          <w:rFonts w:cs="Arial"/>
        </w:rPr>
      </w:pPr>
    </w:p>
    <w:p w:rsidR="00AD0899" w:rsidRPr="00866EF7" w:rsidRDefault="00AD0899" w:rsidP="00866EF7">
      <w:pPr>
        <w:ind w:firstLine="0"/>
        <w:jc w:val="center"/>
        <w:rPr>
          <w:rFonts w:cs="Arial"/>
        </w:rPr>
      </w:pPr>
      <w:r w:rsidRPr="00866EF7">
        <w:rPr>
          <w:rFonts w:cs="Arial"/>
        </w:rPr>
        <w:t>РЕШЕНИЕ</w:t>
      </w:r>
    </w:p>
    <w:p w:rsidR="00AD0899" w:rsidRPr="00866EF7" w:rsidRDefault="00AD0899" w:rsidP="00866EF7">
      <w:pPr>
        <w:ind w:firstLine="0"/>
        <w:jc w:val="center"/>
        <w:rPr>
          <w:rFonts w:cs="Arial"/>
        </w:rPr>
      </w:pPr>
    </w:p>
    <w:p w:rsidR="00922F62" w:rsidRDefault="00922F62" w:rsidP="00922F62">
      <w:pPr>
        <w:jc w:val="center"/>
        <w:rPr>
          <w:rFonts w:cs="Arial"/>
        </w:rPr>
      </w:pPr>
      <w:r>
        <w:rPr>
          <w:rFonts w:cs="Arial"/>
        </w:rPr>
        <w:t xml:space="preserve">____________ 2021 года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№ ___</w:t>
      </w:r>
      <w:r>
        <w:rPr>
          <w:rFonts w:cs="Arial"/>
        </w:rPr>
        <w:tab/>
      </w:r>
      <w:r>
        <w:rPr>
          <w:rFonts w:cs="Arial"/>
        </w:rPr>
        <w:tab/>
        <w:t xml:space="preserve">хутор </w:t>
      </w:r>
      <w:proofErr w:type="spellStart"/>
      <w:r>
        <w:rPr>
          <w:rFonts w:cs="Arial"/>
        </w:rPr>
        <w:t>Марьинский</w:t>
      </w:r>
      <w:proofErr w:type="spellEnd"/>
    </w:p>
    <w:p w:rsidR="00B63F5A" w:rsidRPr="00866EF7" w:rsidRDefault="00B63F5A" w:rsidP="00866EF7">
      <w:pPr>
        <w:ind w:firstLine="0"/>
        <w:jc w:val="center"/>
        <w:rPr>
          <w:rFonts w:cs="Arial"/>
        </w:rPr>
      </w:pPr>
    </w:p>
    <w:p w:rsidR="00132F93" w:rsidRPr="00866EF7" w:rsidRDefault="00E2691D" w:rsidP="00866EF7">
      <w:pPr>
        <w:ind w:firstLine="0"/>
        <w:jc w:val="center"/>
        <w:rPr>
          <w:rFonts w:cs="Arial"/>
          <w:b/>
          <w:sz w:val="32"/>
          <w:szCs w:val="32"/>
        </w:rPr>
      </w:pPr>
      <w:proofErr w:type="gramStart"/>
      <w:r w:rsidRPr="00866EF7">
        <w:rPr>
          <w:rFonts w:cs="Arial"/>
          <w:b/>
          <w:sz w:val="32"/>
          <w:szCs w:val="32"/>
        </w:rPr>
        <w:t>О</w:t>
      </w:r>
      <w:r w:rsidR="00AC2151" w:rsidRPr="00866EF7">
        <w:rPr>
          <w:rFonts w:cs="Arial"/>
          <w:b/>
          <w:sz w:val="32"/>
          <w:szCs w:val="32"/>
        </w:rPr>
        <w:t xml:space="preserve"> внесении изменени</w:t>
      </w:r>
      <w:r w:rsidR="0084572F" w:rsidRPr="00866EF7">
        <w:rPr>
          <w:rFonts w:cs="Arial"/>
          <w:b/>
          <w:sz w:val="32"/>
          <w:szCs w:val="32"/>
        </w:rPr>
        <w:t>й</w:t>
      </w:r>
      <w:r w:rsidR="00AC2151" w:rsidRPr="00866EF7">
        <w:rPr>
          <w:rFonts w:cs="Arial"/>
          <w:b/>
          <w:sz w:val="32"/>
          <w:szCs w:val="32"/>
        </w:rPr>
        <w:t xml:space="preserve"> в решение Совета </w:t>
      </w:r>
      <w:proofErr w:type="spellStart"/>
      <w:r w:rsidR="00C566E6" w:rsidRPr="00866EF7">
        <w:rPr>
          <w:rFonts w:cs="Arial"/>
          <w:b/>
          <w:sz w:val="32"/>
          <w:szCs w:val="32"/>
        </w:rPr>
        <w:t>Марьинского</w:t>
      </w:r>
      <w:proofErr w:type="spellEnd"/>
      <w:r w:rsidR="00AC2151" w:rsidRPr="00866EF7">
        <w:rPr>
          <w:rFonts w:cs="Arial"/>
          <w:b/>
          <w:sz w:val="32"/>
          <w:szCs w:val="32"/>
        </w:rPr>
        <w:t xml:space="preserve"> сельского поселения Тбилисского района от </w:t>
      </w:r>
      <w:r w:rsidR="00C566E6" w:rsidRPr="00866EF7">
        <w:rPr>
          <w:rFonts w:cs="Arial"/>
          <w:b/>
          <w:sz w:val="32"/>
          <w:szCs w:val="32"/>
        </w:rPr>
        <w:t xml:space="preserve">22 апреля </w:t>
      </w:r>
      <w:r w:rsidR="00853047" w:rsidRPr="00866EF7">
        <w:rPr>
          <w:rFonts w:cs="Arial"/>
          <w:b/>
          <w:sz w:val="32"/>
          <w:szCs w:val="32"/>
        </w:rPr>
        <w:t>2016 года № 1</w:t>
      </w:r>
      <w:r w:rsidR="00C566E6" w:rsidRPr="00866EF7">
        <w:rPr>
          <w:rFonts w:cs="Arial"/>
          <w:b/>
          <w:sz w:val="32"/>
          <w:szCs w:val="32"/>
        </w:rPr>
        <w:t>29</w:t>
      </w:r>
      <w:r w:rsidR="00AD0899" w:rsidRPr="00866EF7">
        <w:rPr>
          <w:rFonts w:cs="Arial"/>
          <w:b/>
          <w:sz w:val="32"/>
          <w:szCs w:val="32"/>
        </w:rPr>
        <w:t xml:space="preserve"> </w:t>
      </w:r>
      <w:r w:rsidR="00AC2151" w:rsidRPr="00866EF7">
        <w:rPr>
          <w:rFonts w:cs="Arial"/>
          <w:b/>
          <w:sz w:val="32"/>
          <w:szCs w:val="32"/>
        </w:rPr>
        <w:t>«О</w:t>
      </w:r>
      <w:r w:rsidR="00CF2170" w:rsidRPr="00866EF7">
        <w:rPr>
          <w:rFonts w:cs="Arial"/>
          <w:b/>
          <w:sz w:val="32"/>
          <w:szCs w:val="32"/>
        </w:rPr>
        <w:t>б утверждении По</w:t>
      </w:r>
      <w:r w:rsidR="00853047" w:rsidRPr="00866EF7">
        <w:rPr>
          <w:rFonts w:cs="Arial"/>
          <w:b/>
          <w:sz w:val="32"/>
          <w:szCs w:val="32"/>
        </w:rPr>
        <w:t>рядка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официальных сайтах органов местного самоуправления в информационно-телекоммуникационной сети «Интернет» и представления этих сведений общероссийским средствам массовой информации для</w:t>
      </w:r>
      <w:proofErr w:type="gramEnd"/>
      <w:r w:rsidR="00853047" w:rsidRPr="00866EF7">
        <w:rPr>
          <w:rFonts w:cs="Arial"/>
          <w:b/>
          <w:sz w:val="32"/>
          <w:szCs w:val="32"/>
        </w:rPr>
        <w:t xml:space="preserve"> опубликования</w:t>
      </w:r>
      <w:r w:rsidR="00CF2170" w:rsidRPr="00866EF7">
        <w:rPr>
          <w:rFonts w:cs="Arial"/>
          <w:b/>
          <w:sz w:val="32"/>
          <w:szCs w:val="32"/>
        </w:rPr>
        <w:t>»</w:t>
      </w:r>
    </w:p>
    <w:p w:rsidR="00D43EAE" w:rsidRPr="00866EF7" w:rsidRDefault="00D43EAE" w:rsidP="00866EF7">
      <w:pPr>
        <w:ind w:firstLine="0"/>
        <w:jc w:val="center"/>
        <w:rPr>
          <w:rFonts w:cs="Arial"/>
        </w:rPr>
      </w:pPr>
    </w:p>
    <w:p w:rsidR="00B63F5A" w:rsidRPr="00866EF7" w:rsidRDefault="00B63F5A" w:rsidP="00866EF7">
      <w:pPr>
        <w:ind w:firstLine="0"/>
        <w:jc w:val="center"/>
        <w:rPr>
          <w:rFonts w:cs="Arial"/>
        </w:rPr>
      </w:pPr>
    </w:p>
    <w:p w:rsidR="003C3696" w:rsidRPr="00866EF7" w:rsidRDefault="00C7717D" w:rsidP="00866EF7">
      <w:proofErr w:type="gramStart"/>
      <w:r w:rsidRPr="00866EF7">
        <w:t xml:space="preserve">В </w:t>
      </w:r>
      <w:r w:rsidR="007D7419" w:rsidRPr="00866EF7">
        <w:t xml:space="preserve">соответствии с </w:t>
      </w:r>
      <w:r w:rsidR="00C008CF" w:rsidRPr="00866EF7">
        <w:t>Федеральным законом от 2</w:t>
      </w:r>
      <w:r w:rsidR="00853047" w:rsidRPr="00866EF7">
        <w:t>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Указом Президента Российской Федерации от 8 июля 2013 года № 613 «Вопросы противодействия коррупции», Федеральным законом от 31 июля 2020 года № 259-ФЗ</w:t>
      </w:r>
      <w:r w:rsidR="00AD0899" w:rsidRPr="00866EF7">
        <w:t xml:space="preserve"> </w:t>
      </w:r>
      <w:r w:rsidR="00853047" w:rsidRPr="00866EF7">
        <w:t>«О цифровых финансовых</w:t>
      </w:r>
      <w:proofErr w:type="gramEnd"/>
      <w:r w:rsidR="00853047" w:rsidRPr="00866EF7">
        <w:t xml:space="preserve"> </w:t>
      </w:r>
      <w:proofErr w:type="gramStart"/>
      <w:r w:rsidR="00853047" w:rsidRPr="00866EF7">
        <w:t xml:space="preserve">активах, цифровой валюте и о внесении изменений в отдельные законодательные акты Российской Федерации», </w:t>
      </w:r>
      <w:r w:rsidR="00CF2170" w:rsidRPr="00866EF7">
        <w:t>руководствуясь</w:t>
      </w:r>
      <w:r w:rsidRPr="00866EF7">
        <w:t xml:space="preserve"> статьей 26</w:t>
      </w:r>
      <w:r w:rsidR="002D3375" w:rsidRPr="00866EF7">
        <w:t>, 5</w:t>
      </w:r>
      <w:r w:rsidR="007F5180" w:rsidRPr="00866EF7">
        <w:t>6, 60</w:t>
      </w:r>
      <w:r w:rsidRPr="00866EF7">
        <w:t xml:space="preserve"> устава </w:t>
      </w:r>
      <w:proofErr w:type="spellStart"/>
      <w:r w:rsidR="007F5180" w:rsidRPr="00866EF7">
        <w:t>Марьинского</w:t>
      </w:r>
      <w:proofErr w:type="spellEnd"/>
      <w:r w:rsidRPr="00866EF7">
        <w:t xml:space="preserve"> сельского поселения Тбилисского района, С</w:t>
      </w:r>
      <w:r w:rsidR="005574C9" w:rsidRPr="00866EF7">
        <w:t>о</w:t>
      </w:r>
      <w:r w:rsidRPr="00866EF7">
        <w:t xml:space="preserve">вет </w:t>
      </w:r>
      <w:proofErr w:type="spellStart"/>
      <w:r w:rsidR="007F5180" w:rsidRPr="00866EF7">
        <w:t>Марьинского</w:t>
      </w:r>
      <w:proofErr w:type="spellEnd"/>
      <w:r w:rsidRPr="00866EF7">
        <w:t xml:space="preserve"> сельско</w:t>
      </w:r>
      <w:r w:rsidR="008D251C" w:rsidRPr="00866EF7">
        <w:t xml:space="preserve">го поселения Тбилисского района </w:t>
      </w:r>
      <w:proofErr w:type="spellStart"/>
      <w:r w:rsidR="008D251C" w:rsidRPr="00866EF7">
        <w:t>решил</w:t>
      </w:r>
      <w:r w:rsidR="003C3696" w:rsidRPr="00866EF7">
        <w:t>л</w:t>
      </w:r>
      <w:proofErr w:type="spellEnd"/>
      <w:r w:rsidR="003C3696" w:rsidRPr="00866EF7">
        <w:t>:</w:t>
      </w:r>
      <w:proofErr w:type="gramEnd"/>
    </w:p>
    <w:p w:rsidR="00853047" w:rsidRPr="00866EF7" w:rsidRDefault="003C22B1" w:rsidP="00866EF7">
      <w:r w:rsidRPr="00866EF7">
        <w:t xml:space="preserve">1. </w:t>
      </w:r>
      <w:proofErr w:type="gramStart"/>
      <w:r w:rsidR="00AD32DE" w:rsidRPr="00866EF7">
        <w:t>Внести изменени</w:t>
      </w:r>
      <w:r w:rsidR="00C008CF" w:rsidRPr="00866EF7">
        <w:t>е</w:t>
      </w:r>
      <w:r w:rsidR="00CB127D" w:rsidRPr="00866EF7">
        <w:t xml:space="preserve"> в </w:t>
      </w:r>
      <w:r w:rsidR="00AD32DE" w:rsidRPr="00866EF7">
        <w:t>решени</w:t>
      </w:r>
      <w:r w:rsidR="00CB127D" w:rsidRPr="00866EF7">
        <w:t>е</w:t>
      </w:r>
      <w:r w:rsidR="00AD32DE" w:rsidRPr="00866EF7">
        <w:t xml:space="preserve"> Совета </w:t>
      </w:r>
      <w:proofErr w:type="spellStart"/>
      <w:r w:rsidR="007F5180" w:rsidRPr="00866EF7">
        <w:t>Марьинского</w:t>
      </w:r>
      <w:proofErr w:type="spellEnd"/>
      <w:r w:rsidR="00AD32DE" w:rsidRPr="00866EF7">
        <w:t xml:space="preserve"> сельского поселения Тбилисского района </w:t>
      </w:r>
      <w:r w:rsidR="00853047" w:rsidRPr="00866EF7">
        <w:t xml:space="preserve">от </w:t>
      </w:r>
      <w:r w:rsidR="007F5180" w:rsidRPr="00866EF7">
        <w:t>22 апреля</w:t>
      </w:r>
      <w:r w:rsidR="00853047" w:rsidRPr="00866EF7">
        <w:t xml:space="preserve"> 2016 года № </w:t>
      </w:r>
      <w:r w:rsidR="007F5180" w:rsidRPr="00866EF7">
        <w:t>129</w:t>
      </w:r>
      <w:r w:rsidR="00AD0899" w:rsidRPr="00866EF7">
        <w:t xml:space="preserve"> </w:t>
      </w:r>
      <w:r w:rsidR="00853047" w:rsidRPr="00866EF7">
        <w:t>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официальных сайтах органов местного самоуправления в информационно-телекоммуникационной сети «Интернет» и представления этих сведений общероссийским средствам массово</w:t>
      </w:r>
      <w:r w:rsidR="002D3375" w:rsidRPr="00866EF7">
        <w:t>й информации для опубликования»,</w:t>
      </w:r>
      <w:r w:rsidR="00AD0899" w:rsidRPr="00866EF7">
        <w:t xml:space="preserve"> </w:t>
      </w:r>
      <w:r w:rsidR="002D3375" w:rsidRPr="00866EF7">
        <w:t>изложив</w:t>
      </w:r>
      <w:r w:rsidR="00853047" w:rsidRPr="00866EF7">
        <w:t xml:space="preserve"> Порядок</w:t>
      </w:r>
      <w:proofErr w:type="gramEnd"/>
      <w:r w:rsidR="00853047" w:rsidRPr="00866EF7">
        <w:t xml:space="preserve">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официальных сайтах органов местного самоуправления в информационно-телекоммуникационной сети «Интернет» и представления этих сведений общероссийским средствам массовой информации для опубликования в новой редакции (прилагается).</w:t>
      </w:r>
    </w:p>
    <w:p w:rsidR="00FB47EC" w:rsidRPr="00866EF7" w:rsidRDefault="00853047" w:rsidP="00866EF7">
      <w:r w:rsidRPr="00866EF7">
        <w:t xml:space="preserve">2. </w:t>
      </w:r>
      <w:r w:rsidR="007F5180" w:rsidRPr="00866EF7">
        <w:t xml:space="preserve">Главному специалисту администрации </w:t>
      </w:r>
      <w:proofErr w:type="spellStart"/>
      <w:r w:rsidR="007F5180" w:rsidRPr="00866EF7">
        <w:t>Марьинского</w:t>
      </w:r>
      <w:proofErr w:type="spellEnd"/>
      <w:r w:rsidR="007F5180" w:rsidRPr="00866EF7">
        <w:t xml:space="preserve"> сельского поселения Тбилисского района (</w:t>
      </w:r>
      <w:proofErr w:type="spellStart"/>
      <w:r w:rsidR="007F5180" w:rsidRPr="00866EF7">
        <w:t>Лут</w:t>
      </w:r>
      <w:proofErr w:type="spellEnd"/>
      <w:r w:rsidR="00FB47EC" w:rsidRPr="00866EF7">
        <w:t xml:space="preserve">) </w:t>
      </w:r>
      <w:r w:rsidR="00B63F5A" w:rsidRPr="00866EF7">
        <w:t>опубликовать настоящее решение в сетевом издании «Информационный портал Тбилисского района», разместить</w:t>
      </w:r>
      <w:r w:rsidR="00FB47EC" w:rsidRPr="00866EF7">
        <w:t xml:space="preserve"> на официальном сайте </w:t>
      </w:r>
      <w:r w:rsidR="00FB47EC" w:rsidRPr="00866EF7">
        <w:lastRenderedPageBreak/>
        <w:t xml:space="preserve">администрации </w:t>
      </w:r>
      <w:proofErr w:type="spellStart"/>
      <w:r w:rsidR="007F5180" w:rsidRPr="00866EF7">
        <w:t>Марьинского</w:t>
      </w:r>
      <w:proofErr w:type="spellEnd"/>
      <w:r w:rsidR="00FB47EC" w:rsidRPr="00866EF7">
        <w:t xml:space="preserve"> сельского поселения Тбилисского района</w:t>
      </w:r>
      <w:r w:rsidR="00B63F5A" w:rsidRPr="00866EF7">
        <w:t xml:space="preserve"> в информационно-телекоммуникационной системе Интернет.</w:t>
      </w:r>
      <w:r w:rsidR="00FB47EC" w:rsidRPr="00866EF7">
        <w:t xml:space="preserve"> </w:t>
      </w:r>
    </w:p>
    <w:p w:rsidR="008118B4" w:rsidRPr="00866EF7" w:rsidRDefault="004836EC" w:rsidP="00866EF7">
      <w:r w:rsidRPr="00866EF7">
        <w:t>3</w:t>
      </w:r>
      <w:r w:rsidR="002659E3" w:rsidRPr="00866EF7">
        <w:t>.</w:t>
      </w:r>
      <w:r w:rsidR="00786D42" w:rsidRPr="00866EF7">
        <w:t xml:space="preserve"> Настоящее р</w:t>
      </w:r>
      <w:r w:rsidR="008118B4" w:rsidRPr="00866EF7">
        <w:t xml:space="preserve">ешение вступает в силу со дня его </w:t>
      </w:r>
      <w:r w:rsidRPr="00866EF7">
        <w:t>оф</w:t>
      </w:r>
      <w:r w:rsidR="006C2197" w:rsidRPr="00866EF7">
        <w:t>и</w:t>
      </w:r>
      <w:r w:rsidRPr="00866EF7">
        <w:t>циального опубликования.</w:t>
      </w:r>
      <w:r w:rsidR="003C3696" w:rsidRPr="00866EF7">
        <w:t xml:space="preserve"> </w:t>
      </w:r>
    </w:p>
    <w:p w:rsidR="006C2197" w:rsidRPr="00866EF7" w:rsidRDefault="006C2197" w:rsidP="00866EF7"/>
    <w:p w:rsidR="00AB6CBD" w:rsidRPr="00866EF7" w:rsidRDefault="00AB6CBD" w:rsidP="00866EF7"/>
    <w:p w:rsidR="008D251C" w:rsidRPr="00866EF7" w:rsidRDefault="008D251C" w:rsidP="00866EF7"/>
    <w:p w:rsidR="00AD0899" w:rsidRPr="00866EF7" w:rsidRDefault="00AD0899" w:rsidP="00866EF7">
      <w:r w:rsidRPr="00866EF7">
        <w:t xml:space="preserve">Глава </w:t>
      </w:r>
    </w:p>
    <w:p w:rsidR="00AD0899" w:rsidRPr="00866EF7" w:rsidRDefault="00AD0899" w:rsidP="00866EF7">
      <w:proofErr w:type="spellStart"/>
      <w:r w:rsidRPr="00866EF7">
        <w:t>Марьинского</w:t>
      </w:r>
      <w:proofErr w:type="spellEnd"/>
      <w:r w:rsidRPr="00866EF7">
        <w:t xml:space="preserve"> сельского поселения</w:t>
      </w:r>
    </w:p>
    <w:p w:rsidR="00AD0899" w:rsidRPr="00866EF7" w:rsidRDefault="00AD0899" w:rsidP="00866EF7">
      <w:r w:rsidRPr="00866EF7">
        <w:t>Тбилисского района</w:t>
      </w:r>
    </w:p>
    <w:p w:rsidR="00AD0899" w:rsidRPr="00866EF7" w:rsidRDefault="00AD0899" w:rsidP="00866EF7">
      <w:r w:rsidRPr="00866EF7">
        <w:t>С.В. Мартын</w:t>
      </w:r>
    </w:p>
    <w:p w:rsidR="00853047" w:rsidRPr="00866EF7" w:rsidRDefault="00853047" w:rsidP="00866EF7"/>
    <w:p w:rsidR="008D251C" w:rsidRPr="00866EF7" w:rsidRDefault="008D251C" w:rsidP="00866EF7"/>
    <w:p w:rsidR="008D251C" w:rsidRPr="00866EF7" w:rsidRDefault="008D251C" w:rsidP="00866EF7"/>
    <w:p w:rsidR="00AD0899" w:rsidRPr="00866EF7" w:rsidRDefault="00AD0899" w:rsidP="00866EF7">
      <w:r w:rsidRPr="00866EF7">
        <w:t>ПРИЛОЖЕНИЕ</w:t>
      </w:r>
    </w:p>
    <w:p w:rsidR="00AD0899" w:rsidRPr="00866EF7" w:rsidRDefault="00AD0899" w:rsidP="00866EF7">
      <w:r w:rsidRPr="00866EF7">
        <w:t>к решению Совета</w:t>
      </w:r>
    </w:p>
    <w:p w:rsidR="00AD0899" w:rsidRPr="00866EF7" w:rsidRDefault="00AD0899" w:rsidP="00866EF7">
      <w:proofErr w:type="spellStart"/>
      <w:r w:rsidRPr="00866EF7">
        <w:t>Марьинского</w:t>
      </w:r>
      <w:proofErr w:type="spellEnd"/>
      <w:r w:rsidRPr="00866EF7">
        <w:t xml:space="preserve"> сельского поселения</w:t>
      </w:r>
    </w:p>
    <w:p w:rsidR="00AD0899" w:rsidRPr="00866EF7" w:rsidRDefault="00AD0899" w:rsidP="00866EF7">
      <w:r w:rsidRPr="00866EF7">
        <w:t>Тбилисского района</w:t>
      </w:r>
    </w:p>
    <w:p w:rsidR="00AD0899" w:rsidRPr="00866EF7" w:rsidRDefault="00AD0899" w:rsidP="00866EF7">
      <w:r w:rsidRPr="00866EF7">
        <w:t xml:space="preserve">от </w:t>
      </w:r>
      <w:r w:rsidR="00922F62">
        <w:t>______________________</w:t>
      </w:r>
      <w:bookmarkStart w:id="0" w:name="_GoBack"/>
      <w:bookmarkEnd w:id="0"/>
    </w:p>
    <w:p w:rsidR="00AD0899" w:rsidRPr="00866EF7" w:rsidRDefault="00AD0899" w:rsidP="00866EF7"/>
    <w:p w:rsidR="00AD0899" w:rsidRPr="00866EF7" w:rsidRDefault="00AD0899" w:rsidP="00866EF7"/>
    <w:p w:rsidR="00AD0899" w:rsidRPr="00866EF7" w:rsidRDefault="00AD0899" w:rsidP="00866EF7">
      <w:r w:rsidRPr="00866EF7">
        <w:t>«ПРИЛОЖЕНИЕ</w:t>
      </w:r>
    </w:p>
    <w:p w:rsidR="00AD0899" w:rsidRPr="00866EF7" w:rsidRDefault="00AD0899" w:rsidP="00866EF7">
      <w:r w:rsidRPr="00866EF7">
        <w:t>к решению Совета</w:t>
      </w:r>
    </w:p>
    <w:p w:rsidR="00AD0899" w:rsidRPr="00866EF7" w:rsidRDefault="00AD0899" w:rsidP="00866EF7">
      <w:proofErr w:type="spellStart"/>
      <w:r w:rsidRPr="00866EF7">
        <w:t>Марьинского</w:t>
      </w:r>
      <w:proofErr w:type="spellEnd"/>
      <w:r w:rsidRPr="00866EF7">
        <w:t xml:space="preserve"> сельского поселения</w:t>
      </w:r>
    </w:p>
    <w:p w:rsidR="00AD0899" w:rsidRPr="00866EF7" w:rsidRDefault="00AD0899" w:rsidP="00866EF7">
      <w:r w:rsidRPr="00866EF7">
        <w:t>Тбилисского района</w:t>
      </w:r>
    </w:p>
    <w:p w:rsidR="00AD0899" w:rsidRPr="00866EF7" w:rsidRDefault="00AD0899" w:rsidP="00866EF7">
      <w:r w:rsidRPr="00866EF7">
        <w:t>от 22.04.2016 г</w:t>
      </w:r>
      <w:r w:rsidR="008D251C" w:rsidRPr="00866EF7">
        <w:t>.</w:t>
      </w:r>
      <w:r w:rsidRPr="00866EF7">
        <w:t xml:space="preserve"> № 129</w:t>
      </w:r>
    </w:p>
    <w:p w:rsidR="009D7A10" w:rsidRPr="00866EF7" w:rsidRDefault="009D7A10" w:rsidP="00866EF7"/>
    <w:p w:rsidR="00AD0899" w:rsidRPr="00866EF7" w:rsidRDefault="00AD0899" w:rsidP="00866EF7"/>
    <w:p w:rsidR="00853047" w:rsidRPr="00866EF7" w:rsidRDefault="00853047" w:rsidP="00866EF7">
      <w:pPr>
        <w:ind w:firstLine="0"/>
        <w:jc w:val="center"/>
        <w:rPr>
          <w:rFonts w:cs="Arial"/>
          <w:b/>
        </w:rPr>
      </w:pPr>
      <w:r w:rsidRPr="00866EF7">
        <w:rPr>
          <w:rFonts w:cs="Arial"/>
          <w:b/>
        </w:rPr>
        <w:t>ПОРЯДОК</w:t>
      </w:r>
    </w:p>
    <w:p w:rsidR="00853047" w:rsidRPr="00866EF7" w:rsidRDefault="00853047" w:rsidP="00866EF7">
      <w:pPr>
        <w:ind w:firstLine="0"/>
        <w:jc w:val="center"/>
        <w:rPr>
          <w:rFonts w:cs="Arial"/>
          <w:b/>
        </w:rPr>
      </w:pPr>
      <w:r w:rsidRPr="00866EF7">
        <w:rPr>
          <w:rFonts w:cs="Arial"/>
          <w:b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официальных сайтах органов местного самоуправления в информационно-телекоммуникационной сети «Интернет» и представления этих сведений общероссийским средствам массовой информации для опубликования</w:t>
      </w:r>
    </w:p>
    <w:p w:rsidR="00AD0899" w:rsidRPr="00866EF7" w:rsidRDefault="00AD0899" w:rsidP="00866EF7"/>
    <w:p w:rsidR="00853047" w:rsidRPr="00866EF7" w:rsidRDefault="00853047" w:rsidP="00866EF7">
      <w:proofErr w:type="gramStart"/>
      <w:r w:rsidRPr="00866EF7">
        <w:t>Настоящий Порядок разработан в соответствии</w:t>
      </w:r>
      <w:r w:rsidR="001F7A25" w:rsidRPr="00866EF7">
        <w:t xml:space="preserve"> с Федеральным законом</w:t>
      </w:r>
      <w:r w:rsidR="00AD0899" w:rsidRPr="00866EF7">
        <w:t xml:space="preserve"> </w:t>
      </w:r>
      <w:r w:rsidR="001F7A25" w:rsidRPr="00866EF7">
        <w:t>от 25 декабря 2008 года № 273-ФЗ «О противодействии коррупции» (в редакции от 26 мая 2021 года),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 (в редакции от 30 декабря 2020 года), Указом Президента Российской Федерации от 8 июля</w:t>
      </w:r>
      <w:proofErr w:type="gramEnd"/>
      <w:r w:rsidR="001F7A25" w:rsidRPr="00866EF7">
        <w:t xml:space="preserve"> </w:t>
      </w:r>
      <w:proofErr w:type="gramStart"/>
      <w:r w:rsidR="001F7A25" w:rsidRPr="00866EF7">
        <w:t>2013 года № 613 «Вопросы противодействия коррупции</w:t>
      </w:r>
      <w:r w:rsidR="00773091" w:rsidRPr="00866EF7">
        <w:t xml:space="preserve">» </w:t>
      </w:r>
      <w:r w:rsidR="001F7A25" w:rsidRPr="00866EF7">
        <w:t xml:space="preserve">(вместе с «Порядком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</w:t>
      </w:r>
      <w:r w:rsidR="00D95B1F" w:rsidRPr="00866EF7">
        <w:t>и предоставления этих сведений общероссийским средствам массовой информации для опубликования»</w:t>
      </w:r>
      <w:r w:rsidR="00773091" w:rsidRPr="00866EF7">
        <w:t xml:space="preserve"> (в редакции от 10 декабря 2020 года</w:t>
      </w:r>
      <w:r w:rsidR="00D95B1F" w:rsidRPr="00866EF7">
        <w:t>), Федеральным законом</w:t>
      </w:r>
      <w:proofErr w:type="gramEnd"/>
      <w:r w:rsidR="00D95B1F" w:rsidRPr="00866EF7">
        <w:t xml:space="preserve"> от 31 июля 2020 года № 259-ФЗ «О цифровых финансовых активах, цифровой валюте и о внесении изменений в отдельные законодательные акты Российской Федерации».</w:t>
      </w:r>
    </w:p>
    <w:p w:rsidR="00773091" w:rsidRPr="00866EF7" w:rsidRDefault="00F149D6" w:rsidP="00866EF7">
      <w:r w:rsidRPr="00866EF7">
        <w:lastRenderedPageBreak/>
        <w:t>1</w:t>
      </w:r>
      <w:r w:rsidR="00773091" w:rsidRPr="00866EF7">
        <w:t xml:space="preserve">. </w:t>
      </w:r>
      <w:proofErr w:type="gramStart"/>
      <w:r w:rsidR="00773091" w:rsidRPr="00866EF7">
        <w:t>Настоящим порядком устанавливаются обязанности</w:t>
      </w:r>
      <w:r w:rsidR="00FB5B6E" w:rsidRPr="00866EF7">
        <w:t xml:space="preserve"> администрации</w:t>
      </w:r>
      <w:r w:rsidR="00773091" w:rsidRPr="00866EF7">
        <w:t xml:space="preserve"> </w:t>
      </w:r>
      <w:proofErr w:type="spellStart"/>
      <w:r w:rsidR="007F5180" w:rsidRPr="00866EF7">
        <w:t>Марьинского</w:t>
      </w:r>
      <w:proofErr w:type="spellEnd"/>
      <w:r w:rsidR="007F5180" w:rsidRPr="00866EF7">
        <w:t xml:space="preserve"> сельского поселения Тбилисского района</w:t>
      </w:r>
      <w:r w:rsidR="00773091" w:rsidRPr="00866EF7">
        <w:t xml:space="preserve">, а в представительном органе </w:t>
      </w:r>
      <w:proofErr w:type="spellStart"/>
      <w:r w:rsidR="007F5180" w:rsidRPr="00866EF7">
        <w:t>Марьинского</w:t>
      </w:r>
      <w:proofErr w:type="spellEnd"/>
      <w:r w:rsidR="007F5180" w:rsidRPr="00866EF7">
        <w:t xml:space="preserve"> сельского поселения Тбилисского района</w:t>
      </w:r>
      <w:r w:rsidR="00773091" w:rsidRPr="00866EF7">
        <w:t xml:space="preserve"> постоянной комиссии Совета </w:t>
      </w:r>
      <w:proofErr w:type="spellStart"/>
      <w:r w:rsidR="007F5180" w:rsidRPr="00866EF7">
        <w:t>Марьинского</w:t>
      </w:r>
      <w:proofErr w:type="spellEnd"/>
      <w:r w:rsidR="007F5180" w:rsidRPr="00866EF7">
        <w:t xml:space="preserve"> сельского поселения Тбилисского района</w:t>
      </w:r>
      <w:r w:rsidR="00773091" w:rsidRPr="00866EF7">
        <w:t xml:space="preserve"> по экономике,</w:t>
      </w:r>
      <w:r w:rsidR="00AD0899" w:rsidRPr="00866EF7">
        <w:t xml:space="preserve"> </w:t>
      </w:r>
      <w:r w:rsidR="00D579D9" w:rsidRPr="00866EF7">
        <w:t xml:space="preserve">финансам, бюджету, налогам и сборам </w:t>
      </w:r>
      <w:r w:rsidR="00773091" w:rsidRPr="00866EF7">
        <w:t>по размещению сведений о доходах, расходах, об имуществе и обязательствах имущественного характера служащих</w:t>
      </w:r>
      <w:r w:rsidR="00D579D9" w:rsidRPr="00866EF7">
        <w:t>, замещающих муниципальные</w:t>
      </w:r>
      <w:r w:rsidR="00AD0899" w:rsidRPr="00866EF7">
        <w:t xml:space="preserve"> </w:t>
      </w:r>
      <w:r w:rsidR="00D579D9" w:rsidRPr="00866EF7">
        <w:t xml:space="preserve">должности </w:t>
      </w:r>
      <w:r w:rsidRPr="00866EF7">
        <w:t xml:space="preserve">в </w:t>
      </w:r>
      <w:proofErr w:type="spellStart"/>
      <w:r w:rsidR="002F695F" w:rsidRPr="00866EF7">
        <w:t>Марьинском</w:t>
      </w:r>
      <w:proofErr w:type="spellEnd"/>
      <w:r w:rsidRPr="00866EF7">
        <w:t xml:space="preserve"> сельском поселении</w:t>
      </w:r>
      <w:r w:rsidR="00773091" w:rsidRPr="00866EF7">
        <w:t>,</w:t>
      </w:r>
      <w:r w:rsidR="003912E1" w:rsidRPr="00866EF7">
        <w:t xml:space="preserve"> а также </w:t>
      </w:r>
      <w:r w:rsidR="00773091" w:rsidRPr="00866EF7">
        <w:t>их супругов и несовершеннолетних</w:t>
      </w:r>
      <w:proofErr w:type="gramEnd"/>
      <w:r w:rsidR="00773091" w:rsidRPr="00866EF7">
        <w:t xml:space="preserve"> </w:t>
      </w:r>
      <w:proofErr w:type="gramStart"/>
      <w:r w:rsidR="00773091" w:rsidRPr="00866EF7">
        <w:t>детей</w:t>
      </w:r>
      <w:r w:rsidR="002D3375" w:rsidRPr="00866EF7">
        <w:t xml:space="preserve">, </w:t>
      </w:r>
      <w:r w:rsidR="00773091" w:rsidRPr="00866EF7">
        <w:t>в информационно-телекоммуникационной сети "Интернет" на официальн</w:t>
      </w:r>
      <w:r w:rsidR="00D579D9" w:rsidRPr="00866EF7">
        <w:t>ом</w:t>
      </w:r>
      <w:r w:rsidR="00773091" w:rsidRPr="00866EF7">
        <w:t xml:space="preserve"> сайт</w:t>
      </w:r>
      <w:r w:rsidR="00D579D9" w:rsidRPr="00866EF7">
        <w:t xml:space="preserve">е </w:t>
      </w:r>
      <w:proofErr w:type="spellStart"/>
      <w:r w:rsidR="007F5180" w:rsidRPr="00866EF7">
        <w:t>Марьинского</w:t>
      </w:r>
      <w:proofErr w:type="spellEnd"/>
      <w:r w:rsidR="007F5180" w:rsidRPr="00866EF7">
        <w:t xml:space="preserve"> сельского поселения Тбилисского района</w:t>
      </w:r>
      <w:r w:rsidR="00773091" w:rsidRPr="00866EF7">
        <w:t xml:space="preserve"> (далее - </w:t>
      </w:r>
      <w:r w:rsidR="003912E1" w:rsidRPr="00866EF7">
        <w:t>о</w:t>
      </w:r>
      <w:r w:rsidR="00773091" w:rsidRPr="00866EF7">
        <w:t>фициальны</w:t>
      </w:r>
      <w:r w:rsidR="00D579D9" w:rsidRPr="00866EF7">
        <w:t>й</w:t>
      </w:r>
      <w:r w:rsidR="00773091" w:rsidRPr="00866EF7">
        <w:t xml:space="preserve"> сайт) и предоставлению этих сведений общероссийским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  <w:proofErr w:type="gramEnd"/>
    </w:p>
    <w:p w:rsidR="00D95B1F" w:rsidRPr="00866EF7" w:rsidRDefault="00F149D6" w:rsidP="00866EF7">
      <w:r w:rsidRPr="00866EF7">
        <w:t>2</w:t>
      </w:r>
      <w:r w:rsidR="00D579D9" w:rsidRPr="00866EF7">
        <w:t xml:space="preserve">. </w:t>
      </w:r>
      <w:r w:rsidR="00D95B1F" w:rsidRPr="00866EF7">
        <w:t>На официальном сайте</w:t>
      </w:r>
      <w:r w:rsidR="00AD0899" w:rsidRPr="00866EF7">
        <w:t xml:space="preserve"> </w:t>
      </w:r>
      <w:r w:rsidR="00D95B1F" w:rsidRPr="00866EF7">
        <w:t>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</w:t>
      </w:r>
      <w:r w:rsidR="003912E1" w:rsidRPr="00866EF7">
        <w:t xml:space="preserve">: </w:t>
      </w:r>
    </w:p>
    <w:p w:rsidR="00773091" w:rsidRPr="00866EF7" w:rsidRDefault="00773091" w:rsidP="00866EF7">
      <w:r w:rsidRPr="00866EF7">
        <w:t>а) перечень объектов недвижимого имущества, принадлежащих служащему</w:t>
      </w:r>
      <w:r w:rsidR="00D579D9" w:rsidRPr="00866EF7">
        <w:t>, замещающему муниципальную должность</w:t>
      </w:r>
      <w:r w:rsidRPr="00866EF7"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773091" w:rsidRPr="00866EF7" w:rsidRDefault="00773091" w:rsidP="00866EF7">
      <w:r w:rsidRPr="00866EF7">
        <w:t>б) перечень транспортных средств с указанием вида и марки, принадлежащих на праве собственности служащему</w:t>
      </w:r>
      <w:r w:rsidR="00D579D9" w:rsidRPr="00866EF7">
        <w:t>, замещающему муниципальную должность</w:t>
      </w:r>
      <w:r w:rsidRPr="00866EF7">
        <w:t>, его супруге (супругу) и несовершеннолетним детям;</w:t>
      </w:r>
    </w:p>
    <w:p w:rsidR="00773091" w:rsidRPr="00866EF7" w:rsidRDefault="00773091" w:rsidP="00866EF7">
      <w:r w:rsidRPr="00866EF7">
        <w:t>в) декларированный годовой доход служащего</w:t>
      </w:r>
      <w:r w:rsidR="00D579D9" w:rsidRPr="00866EF7">
        <w:t>, замещающего муниципальную должность</w:t>
      </w:r>
      <w:r w:rsidRPr="00866EF7">
        <w:t>, его супруги (супруга) и несовершеннолетних детей;</w:t>
      </w:r>
    </w:p>
    <w:p w:rsidR="00773091" w:rsidRPr="00866EF7" w:rsidRDefault="00773091" w:rsidP="00866EF7">
      <w:proofErr w:type="gramStart"/>
      <w:r w:rsidRPr="00866EF7">
        <w:t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</w:t>
      </w:r>
      <w:r w:rsidR="00D579D9" w:rsidRPr="00866EF7">
        <w:t>, замещающему муниципальную должность</w:t>
      </w:r>
      <w:r w:rsidRPr="00866EF7">
        <w:t xml:space="preserve"> и его супруги (супруга) за три последних</w:t>
      </w:r>
      <w:proofErr w:type="gramEnd"/>
      <w:r w:rsidRPr="00866EF7">
        <w:t xml:space="preserve"> года, </w:t>
      </w:r>
      <w:proofErr w:type="gramStart"/>
      <w:r w:rsidRPr="00866EF7">
        <w:t>предшествующих</w:t>
      </w:r>
      <w:proofErr w:type="gramEnd"/>
      <w:r w:rsidRPr="00866EF7">
        <w:t xml:space="preserve"> отчетному периоду.</w:t>
      </w:r>
    </w:p>
    <w:p w:rsidR="00773091" w:rsidRPr="00866EF7" w:rsidRDefault="00F149D6" w:rsidP="00866EF7">
      <w:r w:rsidRPr="00866EF7">
        <w:t>3</w:t>
      </w:r>
      <w:r w:rsidR="00773091" w:rsidRPr="00866EF7">
        <w:t>. В размещаемых на официальн</w:t>
      </w:r>
      <w:r w:rsidR="00D579D9" w:rsidRPr="00866EF7">
        <w:t>ом</w:t>
      </w:r>
      <w:r w:rsidR="00773091" w:rsidRPr="00866EF7">
        <w:t xml:space="preserve"> сайт</w:t>
      </w:r>
      <w:r w:rsidR="00D579D9" w:rsidRPr="00866EF7">
        <w:t>е</w:t>
      </w:r>
      <w:r w:rsidR="00773091" w:rsidRPr="00866EF7">
        <w:t xml:space="preserve">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773091" w:rsidRPr="00866EF7" w:rsidRDefault="00773091" w:rsidP="00866EF7">
      <w:proofErr w:type="gramStart"/>
      <w:r w:rsidRPr="00866EF7">
        <w:t xml:space="preserve">а) иные сведения (кроме указанных в пункте </w:t>
      </w:r>
      <w:r w:rsidR="00F149D6" w:rsidRPr="00866EF7">
        <w:t>2</w:t>
      </w:r>
      <w:r w:rsidRPr="00866EF7">
        <w:t xml:space="preserve"> настоящего </w:t>
      </w:r>
      <w:r w:rsidR="002D3375" w:rsidRPr="00866EF7">
        <w:t>П</w:t>
      </w:r>
      <w:r w:rsidRPr="00866EF7">
        <w:t>орядка) о доходах служащего</w:t>
      </w:r>
      <w:r w:rsidR="00D579D9" w:rsidRPr="00866EF7">
        <w:t>, замещающего муниципальную должность</w:t>
      </w:r>
      <w:r w:rsidRPr="00866EF7"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773091" w:rsidRPr="00866EF7" w:rsidRDefault="00773091" w:rsidP="00866EF7">
      <w:r w:rsidRPr="00866EF7">
        <w:t>б) персональные данные супруги (супруга), детей и иных членов семьи служащего</w:t>
      </w:r>
      <w:r w:rsidR="00D579D9" w:rsidRPr="00866EF7">
        <w:t>, замещающего муниципальную должность</w:t>
      </w:r>
      <w:r w:rsidRPr="00866EF7">
        <w:t>;</w:t>
      </w:r>
    </w:p>
    <w:p w:rsidR="00773091" w:rsidRPr="00866EF7" w:rsidRDefault="00773091" w:rsidP="00866EF7">
      <w:r w:rsidRPr="00866EF7">
        <w:t>в) данные, позволяющие определить место жительства, почтовый адрес, телефон и иные индивидуальные средства коммуникации служащего</w:t>
      </w:r>
      <w:r w:rsidR="00D579D9" w:rsidRPr="00866EF7">
        <w:t>, замещающего муниципальную должность</w:t>
      </w:r>
      <w:r w:rsidRPr="00866EF7">
        <w:t>, его супруги (супруга), детей и иных членов семьи;</w:t>
      </w:r>
    </w:p>
    <w:p w:rsidR="00773091" w:rsidRPr="00866EF7" w:rsidRDefault="00773091" w:rsidP="00866EF7">
      <w:r w:rsidRPr="00866EF7">
        <w:t>г) данные, позволяющие определить местонахождение объектов недвижимого имущества, принадлежащих служащему</w:t>
      </w:r>
      <w:r w:rsidR="00D579D9" w:rsidRPr="00866EF7">
        <w:t>, замещающему муниципальную должность</w:t>
      </w:r>
      <w:r w:rsidRPr="00866EF7">
        <w:t>, его супруге (супругу), детям, иным членам семьи на праве собственности или находящихся в их пользовании;</w:t>
      </w:r>
    </w:p>
    <w:p w:rsidR="00773091" w:rsidRPr="00866EF7" w:rsidRDefault="00773091" w:rsidP="00866EF7">
      <w:r w:rsidRPr="00866EF7">
        <w:lastRenderedPageBreak/>
        <w:t>д) информацию, отнесенную к государственной тайне или являющуюся конфиденциальной.</w:t>
      </w:r>
    </w:p>
    <w:p w:rsidR="00773091" w:rsidRPr="00866EF7" w:rsidRDefault="00F149D6" w:rsidP="00866EF7">
      <w:r w:rsidRPr="00866EF7">
        <w:t>4</w:t>
      </w:r>
      <w:r w:rsidR="00773091" w:rsidRPr="00866EF7">
        <w:t xml:space="preserve">. </w:t>
      </w:r>
      <w:proofErr w:type="gramStart"/>
      <w:r w:rsidR="00773091" w:rsidRPr="00866EF7">
        <w:t xml:space="preserve">Сведения о доходах, расходах, об имуществе и обязательствах имущественного характера, указанные в пункте </w:t>
      </w:r>
      <w:r w:rsidRPr="00866EF7">
        <w:t>2</w:t>
      </w:r>
      <w:r w:rsidR="00773091" w:rsidRPr="00866EF7">
        <w:t xml:space="preserve"> настоящего </w:t>
      </w:r>
      <w:r w:rsidR="002D3375" w:rsidRPr="00866EF7">
        <w:t>П</w:t>
      </w:r>
      <w:r w:rsidR="00773091" w:rsidRPr="00866EF7">
        <w:t>орядка, за весь период замещения служащим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</w:t>
      </w:r>
      <w:proofErr w:type="gramEnd"/>
      <w:r w:rsidR="00773091" w:rsidRPr="00866EF7">
        <w:t xml:space="preserve"> </w:t>
      </w:r>
      <w:proofErr w:type="gramStart"/>
      <w:r w:rsidR="00773091" w:rsidRPr="00866EF7">
        <w:t>сайте</w:t>
      </w:r>
      <w:proofErr w:type="gramEnd"/>
      <w:r w:rsidR="00D579D9" w:rsidRPr="00866EF7">
        <w:t xml:space="preserve"> </w:t>
      </w:r>
      <w:r w:rsidR="002F695F" w:rsidRPr="00866EF7">
        <w:t xml:space="preserve">администрации </w:t>
      </w:r>
      <w:proofErr w:type="spellStart"/>
      <w:r w:rsidR="002F695F" w:rsidRPr="00866EF7">
        <w:t>Марьинского</w:t>
      </w:r>
      <w:proofErr w:type="spellEnd"/>
      <w:r w:rsidR="00D579D9" w:rsidRPr="00866EF7">
        <w:t xml:space="preserve"> сельского поселения</w:t>
      </w:r>
      <w:r w:rsidR="00773091" w:rsidRPr="00866EF7">
        <w:t xml:space="preserve"> и ежегодно обновляются в течение 14 рабочих дней со дня истечения срока, установленного для их подачи.</w:t>
      </w:r>
    </w:p>
    <w:p w:rsidR="00773091" w:rsidRPr="00866EF7" w:rsidRDefault="00F149D6" w:rsidP="00866EF7">
      <w:r w:rsidRPr="00866EF7">
        <w:t>5</w:t>
      </w:r>
      <w:r w:rsidR="00773091" w:rsidRPr="00866EF7">
        <w:t xml:space="preserve">. </w:t>
      </w:r>
      <w:proofErr w:type="gramStart"/>
      <w:r w:rsidR="00773091" w:rsidRPr="00866EF7">
        <w:t>Размещение на официальн</w:t>
      </w:r>
      <w:r w:rsidR="00D579D9" w:rsidRPr="00866EF7">
        <w:t>ом</w:t>
      </w:r>
      <w:r w:rsidR="00773091" w:rsidRPr="00866EF7">
        <w:t xml:space="preserve"> сайт</w:t>
      </w:r>
      <w:r w:rsidR="00D579D9" w:rsidRPr="00866EF7">
        <w:t>е</w:t>
      </w:r>
      <w:r w:rsidR="00773091" w:rsidRPr="00866EF7">
        <w:t xml:space="preserve"> сведений о доходах, расходах, об имуществе и обязательствах имущественного характера, указанных в пункте </w:t>
      </w:r>
      <w:r w:rsidRPr="00866EF7">
        <w:t>2</w:t>
      </w:r>
      <w:r w:rsidR="00773091" w:rsidRPr="00866EF7">
        <w:t xml:space="preserve"> настоящего </w:t>
      </w:r>
      <w:r w:rsidR="002D3375" w:rsidRPr="00866EF7">
        <w:t>П</w:t>
      </w:r>
      <w:r w:rsidR="00773091" w:rsidRPr="00866EF7">
        <w:t>орядка</w:t>
      </w:r>
      <w:r w:rsidR="00864589" w:rsidRPr="00866EF7">
        <w:t xml:space="preserve"> осуществляется лицом, ответственным за ведение кадровой работы</w:t>
      </w:r>
      <w:r w:rsidR="002F695F" w:rsidRPr="00866EF7">
        <w:t xml:space="preserve"> в администрации </w:t>
      </w:r>
      <w:proofErr w:type="spellStart"/>
      <w:r w:rsidR="002F695F" w:rsidRPr="00866EF7">
        <w:t>Марьинского</w:t>
      </w:r>
      <w:proofErr w:type="spellEnd"/>
      <w:r w:rsidR="002F695F" w:rsidRPr="00866EF7">
        <w:t xml:space="preserve"> </w:t>
      </w:r>
      <w:r w:rsidR="00864589" w:rsidRPr="00866EF7">
        <w:t>сельско</w:t>
      </w:r>
      <w:r w:rsidR="002F695F" w:rsidRPr="00866EF7">
        <w:t>го</w:t>
      </w:r>
      <w:r w:rsidR="00864589" w:rsidRPr="00866EF7">
        <w:t xml:space="preserve"> поселени</w:t>
      </w:r>
      <w:r w:rsidR="002F695F" w:rsidRPr="00866EF7">
        <w:t>я Тбилисского района</w:t>
      </w:r>
      <w:r w:rsidR="00864589" w:rsidRPr="00866EF7">
        <w:t xml:space="preserve">, а в представительном органе </w:t>
      </w:r>
      <w:proofErr w:type="spellStart"/>
      <w:r w:rsidR="007F5180" w:rsidRPr="00866EF7">
        <w:t>Марьинского</w:t>
      </w:r>
      <w:proofErr w:type="spellEnd"/>
      <w:r w:rsidR="007F5180" w:rsidRPr="00866EF7">
        <w:t xml:space="preserve"> сельского поселения Тбилисского района</w:t>
      </w:r>
      <w:r w:rsidR="00864589" w:rsidRPr="00866EF7">
        <w:t xml:space="preserve"> постоянной комисси</w:t>
      </w:r>
      <w:r w:rsidR="005C2C4A" w:rsidRPr="00866EF7">
        <w:t>ей</w:t>
      </w:r>
      <w:r w:rsidR="00864589" w:rsidRPr="00866EF7">
        <w:t xml:space="preserve"> Совета </w:t>
      </w:r>
      <w:proofErr w:type="spellStart"/>
      <w:r w:rsidR="007F5180" w:rsidRPr="00866EF7">
        <w:t>Марьинского</w:t>
      </w:r>
      <w:proofErr w:type="spellEnd"/>
      <w:r w:rsidR="007F5180" w:rsidRPr="00866EF7">
        <w:t xml:space="preserve"> сельского поселения Тбилисского района</w:t>
      </w:r>
      <w:r w:rsidR="00864589" w:rsidRPr="00866EF7">
        <w:t xml:space="preserve"> по экономике,</w:t>
      </w:r>
      <w:r w:rsidR="00AD0899" w:rsidRPr="00866EF7">
        <w:t xml:space="preserve"> </w:t>
      </w:r>
      <w:r w:rsidR="00864589" w:rsidRPr="00866EF7">
        <w:t>финансам, бюджету, налогам и сборам.</w:t>
      </w:r>
      <w:proofErr w:type="gramEnd"/>
    </w:p>
    <w:p w:rsidR="00F149D6" w:rsidRPr="00866EF7" w:rsidRDefault="002D3375" w:rsidP="00866EF7">
      <w:r w:rsidRPr="00866EF7">
        <w:t>6</w:t>
      </w:r>
      <w:r w:rsidR="00F149D6" w:rsidRPr="00866EF7">
        <w:t xml:space="preserve">. Лицо, ответственное за ведение кадровой работы </w:t>
      </w:r>
      <w:r w:rsidR="005C2C4A" w:rsidRPr="00866EF7">
        <w:t xml:space="preserve">в </w:t>
      </w:r>
      <w:r w:rsidR="00F149D6" w:rsidRPr="00866EF7">
        <w:t>Тбилисско</w:t>
      </w:r>
      <w:r w:rsidR="005C2C4A" w:rsidRPr="00866EF7">
        <w:t>м</w:t>
      </w:r>
      <w:r w:rsidR="00F149D6" w:rsidRPr="00866EF7">
        <w:t xml:space="preserve"> сельско</w:t>
      </w:r>
      <w:r w:rsidR="005C2C4A" w:rsidRPr="00866EF7">
        <w:t>м</w:t>
      </w:r>
      <w:r w:rsidR="00F149D6" w:rsidRPr="00866EF7">
        <w:t xml:space="preserve"> поселени</w:t>
      </w:r>
      <w:r w:rsidR="005C2C4A" w:rsidRPr="00866EF7">
        <w:t>и</w:t>
      </w:r>
      <w:r w:rsidR="00FB5B6E" w:rsidRPr="00866EF7">
        <w:t xml:space="preserve">, а в </w:t>
      </w:r>
      <w:r w:rsidR="00F149D6" w:rsidRPr="00866EF7">
        <w:t xml:space="preserve">представительном органе </w:t>
      </w:r>
      <w:proofErr w:type="spellStart"/>
      <w:r w:rsidR="007F5180" w:rsidRPr="00866EF7">
        <w:t>Марьинского</w:t>
      </w:r>
      <w:proofErr w:type="spellEnd"/>
      <w:r w:rsidR="007F5180" w:rsidRPr="00866EF7">
        <w:t xml:space="preserve"> сельского поселения Тбилисского района</w:t>
      </w:r>
      <w:r w:rsidR="00F149D6" w:rsidRPr="00866EF7">
        <w:t xml:space="preserve"> постоянной комисси</w:t>
      </w:r>
      <w:r w:rsidR="005C2C4A" w:rsidRPr="00866EF7">
        <w:t>ей</w:t>
      </w:r>
      <w:r w:rsidR="00F149D6" w:rsidRPr="00866EF7">
        <w:t xml:space="preserve"> Совета </w:t>
      </w:r>
      <w:proofErr w:type="spellStart"/>
      <w:r w:rsidR="007F5180" w:rsidRPr="00866EF7">
        <w:t>Марьинского</w:t>
      </w:r>
      <w:proofErr w:type="spellEnd"/>
      <w:r w:rsidR="007F5180" w:rsidRPr="00866EF7">
        <w:t xml:space="preserve"> сельского поселения Тбилисского района</w:t>
      </w:r>
      <w:r w:rsidR="00F149D6" w:rsidRPr="00866EF7">
        <w:t xml:space="preserve"> по экономике, </w:t>
      </w:r>
      <w:r w:rsidR="002F695F" w:rsidRPr="00866EF7">
        <w:t xml:space="preserve">бюджету и </w:t>
      </w:r>
      <w:r w:rsidR="00F149D6" w:rsidRPr="00866EF7">
        <w:t>финансам:</w:t>
      </w:r>
    </w:p>
    <w:p w:rsidR="00773091" w:rsidRPr="00866EF7" w:rsidRDefault="00773091" w:rsidP="00866EF7">
      <w:r w:rsidRPr="00866EF7">
        <w:t>а) в течение трех рабочих дней со дня поступления запроса от общероссийского средства массовой информации сообщают о нем служащему</w:t>
      </w:r>
      <w:r w:rsidR="00F149D6" w:rsidRPr="00866EF7">
        <w:t>, замещающему муниципальную должность</w:t>
      </w:r>
      <w:r w:rsidRPr="00866EF7">
        <w:t>, в отношении которого поступил запрос;</w:t>
      </w:r>
    </w:p>
    <w:p w:rsidR="00773091" w:rsidRPr="00866EF7" w:rsidRDefault="00773091" w:rsidP="00866EF7">
      <w:r w:rsidRPr="00866EF7">
        <w:t xml:space="preserve">б) в течение семи рабочих дней со дня поступления запроса от общероссийского средства массовой информации обеспечивают предоставление ему сведений, указанных в пункте </w:t>
      </w:r>
      <w:r w:rsidR="005C2C4A" w:rsidRPr="00866EF7">
        <w:t>2</w:t>
      </w:r>
      <w:r w:rsidRPr="00866EF7">
        <w:t xml:space="preserve"> настоящего порядка, в том случае, если запрашиваемые сведения отсутствуют на официальном сайте.</w:t>
      </w:r>
    </w:p>
    <w:p w:rsidR="00773091" w:rsidRPr="00866EF7" w:rsidRDefault="00C85273" w:rsidP="00866EF7">
      <w:r w:rsidRPr="00866EF7">
        <w:t>7</w:t>
      </w:r>
      <w:r w:rsidR="00773091" w:rsidRPr="00866EF7">
        <w:t>.</w:t>
      </w:r>
      <w:r w:rsidR="00F149D6" w:rsidRPr="00866EF7">
        <w:t xml:space="preserve"> </w:t>
      </w:r>
      <w:proofErr w:type="gramStart"/>
      <w:r w:rsidR="00F149D6" w:rsidRPr="00866EF7">
        <w:t xml:space="preserve">Лица, </w:t>
      </w:r>
      <w:r w:rsidR="00773091" w:rsidRPr="00866EF7">
        <w:t>обеспечивающие размещение сведений о доходах, расходах, об имуществе и обязательствах имущественного характера на официальн</w:t>
      </w:r>
      <w:r w:rsidR="00F149D6" w:rsidRPr="00866EF7">
        <w:t>ом</w:t>
      </w:r>
      <w:r w:rsidR="00773091" w:rsidRPr="00866EF7">
        <w:t xml:space="preserve"> сайт</w:t>
      </w:r>
      <w:r w:rsidR="00F149D6" w:rsidRPr="00866EF7">
        <w:t xml:space="preserve">е </w:t>
      </w:r>
      <w:r w:rsidR="002F695F" w:rsidRPr="00866EF7">
        <w:t xml:space="preserve">администрации </w:t>
      </w:r>
      <w:proofErr w:type="spellStart"/>
      <w:r w:rsidR="007F5180" w:rsidRPr="00866EF7">
        <w:t>Марьинского</w:t>
      </w:r>
      <w:proofErr w:type="spellEnd"/>
      <w:r w:rsidR="007F5180" w:rsidRPr="00866EF7">
        <w:t xml:space="preserve"> сельского поселения Тбилисского района</w:t>
      </w:r>
      <w:r w:rsidR="00773091" w:rsidRPr="00866EF7">
        <w:t xml:space="preserve"> и их представление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r w:rsidR="009D7A10" w:rsidRPr="00866EF7">
        <w:t xml:space="preserve"> »</w:t>
      </w:r>
      <w:proofErr w:type="gramEnd"/>
    </w:p>
    <w:p w:rsidR="005C2C4A" w:rsidRPr="00866EF7" w:rsidRDefault="005C2C4A" w:rsidP="00866EF7"/>
    <w:p w:rsidR="005C2C4A" w:rsidRPr="00866EF7" w:rsidRDefault="005C2C4A" w:rsidP="00866EF7"/>
    <w:p w:rsidR="005C2C4A" w:rsidRPr="00866EF7" w:rsidRDefault="005C2C4A" w:rsidP="00866EF7"/>
    <w:p w:rsidR="00AD0899" w:rsidRPr="00866EF7" w:rsidRDefault="002F695F" w:rsidP="00866EF7">
      <w:r w:rsidRPr="00866EF7">
        <w:t xml:space="preserve">Глава </w:t>
      </w:r>
    </w:p>
    <w:p w:rsidR="00AD0899" w:rsidRPr="00866EF7" w:rsidRDefault="002F695F" w:rsidP="00866EF7">
      <w:proofErr w:type="spellStart"/>
      <w:r w:rsidRPr="00866EF7">
        <w:t>Марьинского</w:t>
      </w:r>
      <w:proofErr w:type="spellEnd"/>
      <w:r w:rsidRPr="00866EF7">
        <w:t xml:space="preserve"> сельского поселения </w:t>
      </w:r>
    </w:p>
    <w:p w:rsidR="00AD0899" w:rsidRPr="00866EF7" w:rsidRDefault="002F695F" w:rsidP="00866EF7">
      <w:r w:rsidRPr="00866EF7">
        <w:t xml:space="preserve">Тбилисского района </w:t>
      </w:r>
    </w:p>
    <w:p w:rsidR="002F695F" w:rsidRPr="00866EF7" w:rsidRDefault="002F695F" w:rsidP="00866EF7">
      <w:r w:rsidRPr="00866EF7">
        <w:t>С.В. Мартын</w:t>
      </w:r>
    </w:p>
    <w:p w:rsidR="005C2C4A" w:rsidRPr="00866EF7" w:rsidRDefault="005C2C4A" w:rsidP="00866EF7"/>
    <w:sectPr w:rsidR="005C2C4A" w:rsidRPr="00866EF7" w:rsidSect="00866EF7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FEA" w:rsidRDefault="009F6FEA" w:rsidP="00B40E16">
      <w:r>
        <w:separator/>
      </w:r>
    </w:p>
  </w:endnote>
  <w:endnote w:type="continuationSeparator" w:id="0">
    <w:p w:rsidR="009F6FEA" w:rsidRDefault="009F6FEA" w:rsidP="00B40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FEA" w:rsidRDefault="009F6FEA" w:rsidP="00B40E16">
      <w:r>
        <w:separator/>
      </w:r>
    </w:p>
  </w:footnote>
  <w:footnote w:type="continuationSeparator" w:id="0">
    <w:p w:rsidR="009F6FEA" w:rsidRDefault="009F6FEA" w:rsidP="00B40E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C70F5"/>
    <w:multiLevelType w:val="hybridMultilevel"/>
    <w:tmpl w:val="3B78FE7E"/>
    <w:lvl w:ilvl="0" w:tplc="B374F5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94F0603"/>
    <w:multiLevelType w:val="multilevel"/>
    <w:tmpl w:val="AAE4814C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37E"/>
    <w:rsid w:val="000064CE"/>
    <w:rsid w:val="00011DD6"/>
    <w:rsid w:val="0001660F"/>
    <w:rsid w:val="00023EE9"/>
    <w:rsid w:val="00042090"/>
    <w:rsid w:val="000427B7"/>
    <w:rsid w:val="0005315B"/>
    <w:rsid w:val="0006253B"/>
    <w:rsid w:val="000773B0"/>
    <w:rsid w:val="00086EE3"/>
    <w:rsid w:val="000A3435"/>
    <w:rsid w:val="000B1B1A"/>
    <w:rsid w:val="000B7CFE"/>
    <w:rsid w:val="000E5AEC"/>
    <w:rsid w:val="000E5F15"/>
    <w:rsid w:val="000F1A5A"/>
    <w:rsid w:val="000F4DA5"/>
    <w:rsid w:val="001004DD"/>
    <w:rsid w:val="00105CF6"/>
    <w:rsid w:val="00110FC5"/>
    <w:rsid w:val="00116C2D"/>
    <w:rsid w:val="00124BED"/>
    <w:rsid w:val="00127817"/>
    <w:rsid w:val="0013042A"/>
    <w:rsid w:val="00130AD7"/>
    <w:rsid w:val="00132F93"/>
    <w:rsid w:val="0014105A"/>
    <w:rsid w:val="001510AF"/>
    <w:rsid w:val="00160044"/>
    <w:rsid w:val="00164B83"/>
    <w:rsid w:val="00166526"/>
    <w:rsid w:val="001744FB"/>
    <w:rsid w:val="00176458"/>
    <w:rsid w:val="001765B4"/>
    <w:rsid w:val="00191C2D"/>
    <w:rsid w:val="0019618F"/>
    <w:rsid w:val="001A302D"/>
    <w:rsid w:val="001B0393"/>
    <w:rsid w:val="001B19CA"/>
    <w:rsid w:val="001B546E"/>
    <w:rsid w:val="001D3B18"/>
    <w:rsid w:val="001E0634"/>
    <w:rsid w:val="001E3B48"/>
    <w:rsid w:val="001E5E0E"/>
    <w:rsid w:val="001F1A2B"/>
    <w:rsid w:val="001F7A25"/>
    <w:rsid w:val="00202133"/>
    <w:rsid w:val="00202B2E"/>
    <w:rsid w:val="0020459A"/>
    <w:rsid w:val="00205322"/>
    <w:rsid w:val="0021019E"/>
    <w:rsid w:val="00220489"/>
    <w:rsid w:val="00225861"/>
    <w:rsid w:val="00257F7C"/>
    <w:rsid w:val="00263EF6"/>
    <w:rsid w:val="002659E3"/>
    <w:rsid w:val="002739C6"/>
    <w:rsid w:val="00275499"/>
    <w:rsid w:val="0028347F"/>
    <w:rsid w:val="00291A1F"/>
    <w:rsid w:val="002B0924"/>
    <w:rsid w:val="002B4F38"/>
    <w:rsid w:val="002B76F9"/>
    <w:rsid w:val="002C1EBC"/>
    <w:rsid w:val="002C7CE7"/>
    <w:rsid w:val="002D3375"/>
    <w:rsid w:val="002E1040"/>
    <w:rsid w:val="002E1E65"/>
    <w:rsid w:val="002F695F"/>
    <w:rsid w:val="00300134"/>
    <w:rsid w:val="0031324E"/>
    <w:rsid w:val="00320D3D"/>
    <w:rsid w:val="00323C27"/>
    <w:rsid w:val="00326784"/>
    <w:rsid w:val="00331311"/>
    <w:rsid w:val="00331B0E"/>
    <w:rsid w:val="003421C6"/>
    <w:rsid w:val="00356C06"/>
    <w:rsid w:val="00374155"/>
    <w:rsid w:val="00377A41"/>
    <w:rsid w:val="003802D5"/>
    <w:rsid w:val="00390D63"/>
    <w:rsid w:val="003912E1"/>
    <w:rsid w:val="003A3BAF"/>
    <w:rsid w:val="003A45E4"/>
    <w:rsid w:val="003A697D"/>
    <w:rsid w:val="003B0D41"/>
    <w:rsid w:val="003B229C"/>
    <w:rsid w:val="003B67E4"/>
    <w:rsid w:val="003C22B1"/>
    <w:rsid w:val="003C3696"/>
    <w:rsid w:val="003C4CBA"/>
    <w:rsid w:val="003E1606"/>
    <w:rsid w:val="003E322F"/>
    <w:rsid w:val="003E3410"/>
    <w:rsid w:val="003E487E"/>
    <w:rsid w:val="003E53B6"/>
    <w:rsid w:val="004024D5"/>
    <w:rsid w:val="00403053"/>
    <w:rsid w:val="00410E63"/>
    <w:rsid w:val="00413EF9"/>
    <w:rsid w:val="00423638"/>
    <w:rsid w:val="00433010"/>
    <w:rsid w:val="004333B7"/>
    <w:rsid w:val="00437CBC"/>
    <w:rsid w:val="00454353"/>
    <w:rsid w:val="00471167"/>
    <w:rsid w:val="004815BD"/>
    <w:rsid w:val="004836EC"/>
    <w:rsid w:val="00494E30"/>
    <w:rsid w:val="004A0B16"/>
    <w:rsid w:val="004A4B63"/>
    <w:rsid w:val="004B0E2A"/>
    <w:rsid w:val="004B1FDF"/>
    <w:rsid w:val="004B2B37"/>
    <w:rsid w:val="004B6D17"/>
    <w:rsid w:val="004C0765"/>
    <w:rsid w:val="004C4ACF"/>
    <w:rsid w:val="004C703F"/>
    <w:rsid w:val="004C7659"/>
    <w:rsid w:val="004D20CE"/>
    <w:rsid w:val="004E06A5"/>
    <w:rsid w:val="004E7402"/>
    <w:rsid w:val="004E7528"/>
    <w:rsid w:val="004F2969"/>
    <w:rsid w:val="004F6C9F"/>
    <w:rsid w:val="00515314"/>
    <w:rsid w:val="00517AA2"/>
    <w:rsid w:val="00517EEC"/>
    <w:rsid w:val="00533C6A"/>
    <w:rsid w:val="00550B03"/>
    <w:rsid w:val="005520E3"/>
    <w:rsid w:val="00552F65"/>
    <w:rsid w:val="00552FE6"/>
    <w:rsid w:val="005574C9"/>
    <w:rsid w:val="005620F9"/>
    <w:rsid w:val="00572860"/>
    <w:rsid w:val="005760F9"/>
    <w:rsid w:val="0058418B"/>
    <w:rsid w:val="005B06EF"/>
    <w:rsid w:val="005C2C4A"/>
    <w:rsid w:val="005C3CD5"/>
    <w:rsid w:val="005D1046"/>
    <w:rsid w:val="005E090E"/>
    <w:rsid w:val="005E2F31"/>
    <w:rsid w:val="005E42BF"/>
    <w:rsid w:val="005E4CB4"/>
    <w:rsid w:val="005F2294"/>
    <w:rsid w:val="006038E3"/>
    <w:rsid w:val="00607D04"/>
    <w:rsid w:val="00615025"/>
    <w:rsid w:val="006242DC"/>
    <w:rsid w:val="006300EB"/>
    <w:rsid w:val="00635448"/>
    <w:rsid w:val="00635D16"/>
    <w:rsid w:val="0064090B"/>
    <w:rsid w:val="00646AFD"/>
    <w:rsid w:val="006705F5"/>
    <w:rsid w:val="006742C6"/>
    <w:rsid w:val="00691F78"/>
    <w:rsid w:val="00691FEC"/>
    <w:rsid w:val="006B1034"/>
    <w:rsid w:val="006B1FDD"/>
    <w:rsid w:val="006C0535"/>
    <w:rsid w:val="006C0D7E"/>
    <w:rsid w:val="006C2197"/>
    <w:rsid w:val="006C38FD"/>
    <w:rsid w:val="006F1CA3"/>
    <w:rsid w:val="006F45F1"/>
    <w:rsid w:val="00710E1A"/>
    <w:rsid w:val="00715918"/>
    <w:rsid w:val="00722B4D"/>
    <w:rsid w:val="00735083"/>
    <w:rsid w:val="00736DEC"/>
    <w:rsid w:val="0074707C"/>
    <w:rsid w:val="0075187F"/>
    <w:rsid w:val="00761585"/>
    <w:rsid w:val="0076785C"/>
    <w:rsid w:val="00773091"/>
    <w:rsid w:val="00782DE8"/>
    <w:rsid w:val="00786D42"/>
    <w:rsid w:val="00792BE4"/>
    <w:rsid w:val="00794408"/>
    <w:rsid w:val="007A55E7"/>
    <w:rsid w:val="007A59A9"/>
    <w:rsid w:val="007B1C76"/>
    <w:rsid w:val="007C7A91"/>
    <w:rsid w:val="007D09F1"/>
    <w:rsid w:val="007D21E7"/>
    <w:rsid w:val="007D7419"/>
    <w:rsid w:val="007D7547"/>
    <w:rsid w:val="007E13AC"/>
    <w:rsid w:val="007E39E8"/>
    <w:rsid w:val="007E57BF"/>
    <w:rsid w:val="007E64FC"/>
    <w:rsid w:val="007F11BE"/>
    <w:rsid w:val="007F5180"/>
    <w:rsid w:val="007F5596"/>
    <w:rsid w:val="0081086F"/>
    <w:rsid w:val="008111E0"/>
    <w:rsid w:val="008118B4"/>
    <w:rsid w:val="008246CC"/>
    <w:rsid w:val="00825A7C"/>
    <w:rsid w:val="00831788"/>
    <w:rsid w:val="00834B55"/>
    <w:rsid w:val="008432B2"/>
    <w:rsid w:val="0084572F"/>
    <w:rsid w:val="00847F95"/>
    <w:rsid w:val="00847FC8"/>
    <w:rsid w:val="00850582"/>
    <w:rsid w:val="00853047"/>
    <w:rsid w:val="00864589"/>
    <w:rsid w:val="00866EF7"/>
    <w:rsid w:val="00872A21"/>
    <w:rsid w:val="00882987"/>
    <w:rsid w:val="008953F9"/>
    <w:rsid w:val="0089669E"/>
    <w:rsid w:val="00896BAD"/>
    <w:rsid w:val="008A504F"/>
    <w:rsid w:val="008C1BCE"/>
    <w:rsid w:val="008C36A6"/>
    <w:rsid w:val="008D076B"/>
    <w:rsid w:val="008D251C"/>
    <w:rsid w:val="008D3CB5"/>
    <w:rsid w:val="008D5158"/>
    <w:rsid w:val="008E0196"/>
    <w:rsid w:val="008E01CE"/>
    <w:rsid w:val="008E1ACE"/>
    <w:rsid w:val="008E28B5"/>
    <w:rsid w:val="008F1CBD"/>
    <w:rsid w:val="0090185B"/>
    <w:rsid w:val="00916D27"/>
    <w:rsid w:val="00922F62"/>
    <w:rsid w:val="009321A7"/>
    <w:rsid w:val="00941B11"/>
    <w:rsid w:val="0094413B"/>
    <w:rsid w:val="009467AB"/>
    <w:rsid w:val="00946F6B"/>
    <w:rsid w:val="00955D67"/>
    <w:rsid w:val="009561CC"/>
    <w:rsid w:val="00960C3A"/>
    <w:rsid w:val="00961AC5"/>
    <w:rsid w:val="00964A0E"/>
    <w:rsid w:val="009663F4"/>
    <w:rsid w:val="00975965"/>
    <w:rsid w:val="00984BCA"/>
    <w:rsid w:val="00991A48"/>
    <w:rsid w:val="00992C5F"/>
    <w:rsid w:val="00996968"/>
    <w:rsid w:val="009A50C2"/>
    <w:rsid w:val="009A725F"/>
    <w:rsid w:val="009C2396"/>
    <w:rsid w:val="009D7A10"/>
    <w:rsid w:val="009E1648"/>
    <w:rsid w:val="009E767D"/>
    <w:rsid w:val="009F2344"/>
    <w:rsid w:val="009F48CA"/>
    <w:rsid w:val="009F5421"/>
    <w:rsid w:val="009F6FEA"/>
    <w:rsid w:val="00A01449"/>
    <w:rsid w:val="00A055A2"/>
    <w:rsid w:val="00A138BB"/>
    <w:rsid w:val="00A23B33"/>
    <w:rsid w:val="00A23E1F"/>
    <w:rsid w:val="00A251DB"/>
    <w:rsid w:val="00A4388D"/>
    <w:rsid w:val="00A43AA4"/>
    <w:rsid w:val="00A51044"/>
    <w:rsid w:val="00A52079"/>
    <w:rsid w:val="00A54CF2"/>
    <w:rsid w:val="00A55F55"/>
    <w:rsid w:val="00A652FB"/>
    <w:rsid w:val="00A83657"/>
    <w:rsid w:val="00A92D9E"/>
    <w:rsid w:val="00A964D2"/>
    <w:rsid w:val="00AB3B53"/>
    <w:rsid w:val="00AB4751"/>
    <w:rsid w:val="00AB6CBD"/>
    <w:rsid w:val="00AC2151"/>
    <w:rsid w:val="00AD0899"/>
    <w:rsid w:val="00AD32DE"/>
    <w:rsid w:val="00AE022B"/>
    <w:rsid w:val="00AE18DB"/>
    <w:rsid w:val="00AF3C94"/>
    <w:rsid w:val="00B24239"/>
    <w:rsid w:val="00B40E16"/>
    <w:rsid w:val="00B455C3"/>
    <w:rsid w:val="00B46B6C"/>
    <w:rsid w:val="00B46BD4"/>
    <w:rsid w:val="00B472F3"/>
    <w:rsid w:val="00B5149E"/>
    <w:rsid w:val="00B63F5A"/>
    <w:rsid w:val="00B70265"/>
    <w:rsid w:val="00B90BD3"/>
    <w:rsid w:val="00BB5329"/>
    <w:rsid w:val="00BB6708"/>
    <w:rsid w:val="00BC24C4"/>
    <w:rsid w:val="00BD1C52"/>
    <w:rsid w:val="00BD5873"/>
    <w:rsid w:val="00BE6847"/>
    <w:rsid w:val="00C008CF"/>
    <w:rsid w:val="00C02BEE"/>
    <w:rsid w:val="00C11A20"/>
    <w:rsid w:val="00C16185"/>
    <w:rsid w:val="00C23DCC"/>
    <w:rsid w:val="00C24E07"/>
    <w:rsid w:val="00C25ADB"/>
    <w:rsid w:val="00C566E6"/>
    <w:rsid w:val="00C75A0F"/>
    <w:rsid w:val="00C7717D"/>
    <w:rsid w:val="00C82E41"/>
    <w:rsid w:val="00C85273"/>
    <w:rsid w:val="00C9667A"/>
    <w:rsid w:val="00CA49EC"/>
    <w:rsid w:val="00CB127D"/>
    <w:rsid w:val="00CB136F"/>
    <w:rsid w:val="00CB55F5"/>
    <w:rsid w:val="00CB56A0"/>
    <w:rsid w:val="00CC0B98"/>
    <w:rsid w:val="00CE48C9"/>
    <w:rsid w:val="00CF2170"/>
    <w:rsid w:val="00CF29F3"/>
    <w:rsid w:val="00D0704F"/>
    <w:rsid w:val="00D15204"/>
    <w:rsid w:val="00D431BA"/>
    <w:rsid w:val="00D43EAE"/>
    <w:rsid w:val="00D44018"/>
    <w:rsid w:val="00D448CE"/>
    <w:rsid w:val="00D5237E"/>
    <w:rsid w:val="00D523EA"/>
    <w:rsid w:val="00D57672"/>
    <w:rsid w:val="00D579D9"/>
    <w:rsid w:val="00D61667"/>
    <w:rsid w:val="00D62CD8"/>
    <w:rsid w:val="00D63803"/>
    <w:rsid w:val="00D63C27"/>
    <w:rsid w:val="00D74BDF"/>
    <w:rsid w:val="00D76368"/>
    <w:rsid w:val="00D952E4"/>
    <w:rsid w:val="00D95B1F"/>
    <w:rsid w:val="00DA2E70"/>
    <w:rsid w:val="00DA39D0"/>
    <w:rsid w:val="00DA5046"/>
    <w:rsid w:val="00DC5494"/>
    <w:rsid w:val="00DC7848"/>
    <w:rsid w:val="00DC7AC7"/>
    <w:rsid w:val="00DD2547"/>
    <w:rsid w:val="00DD3D39"/>
    <w:rsid w:val="00DD5563"/>
    <w:rsid w:val="00DE2FBD"/>
    <w:rsid w:val="00E02411"/>
    <w:rsid w:val="00E04915"/>
    <w:rsid w:val="00E20CA6"/>
    <w:rsid w:val="00E224B4"/>
    <w:rsid w:val="00E253C9"/>
    <w:rsid w:val="00E2691D"/>
    <w:rsid w:val="00E33F60"/>
    <w:rsid w:val="00E47614"/>
    <w:rsid w:val="00E503E7"/>
    <w:rsid w:val="00E5557F"/>
    <w:rsid w:val="00E60756"/>
    <w:rsid w:val="00E633B9"/>
    <w:rsid w:val="00E652F1"/>
    <w:rsid w:val="00E670C5"/>
    <w:rsid w:val="00E75926"/>
    <w:rsid w:val="00E82C2F"/>
    <w:rsid w:val="00E857E3"/>
    <w:rsid w:val="00EA15DA"/>
    <w:rsid w:val="00EA3B54"/>
    <w:rsid w:val="00EB44EB"/>
    <w:rsid w:val="00ED3898"/>
    <w:rsid w:val="00EE03C4"/>
    <w:rsid w:val="00EE2758"/>
    <w:rsid w:val="00EE37F0"/>
    <w:rsid w:val="00EE6982"/>
    <w:rsid w:val="00F06CEF"/>
    <w:rsid w:val="00F149D6"/>
    <w:rsid w:val="00F26814"/>
    <w:rsid w:val="00F3352E"/>
    <w:rsid w:val="00F35162"/>
    <w:rsid w:val="00F4028E"/>
    <w:rsid w:val="00F449A9"/>
    <w:rsid w:val="00F52A2B"/>
    <w:rsid w:val="00F542FD"/>
    <w:rsid w:val="00F64F8E"/>
    <w:rsid w:val="00F71221"/>
    <w:rsid w:val="00F71B07"/>
    <w:rsid w:val="00F74F92"/>
    <w:rsid w:val="00F80615"/>
    <w:rsid w:val="00F85567"/>
    <w:rsid w:val="00FA0275"/>
    <w:rsid w:val="00FA115F"/>
    <w:rsid w:val="00FB47EC"/>
    <w:rsid w:val="00FB4A9E"/>
    <w:rsid w:val="00FB5B6E"/>
    <w:rsid w:val="00FD0582"/>
    <w:rsid w:val="00FD6750"/>
    <w:rsid w:val="00FD7CF1"/>
    <w:rsid w:val="00FE17F1"/>
    <w:rsid w:val="00FE7212"/>
    <w:rsid w:val="00FF0F7E"/>
    <w:rsid w:val="00FF5CAD"/>
    <w:rsid w:val="00FF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66EF7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866EF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66EF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66EF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66EF7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CEF"/>
    <w:pPr>
      <w:ind w:left="720"/>
      <w:contextualSpacing/>
    </w:pPr>
  </w:style>
  <w:style w:type="character" w:styleId="a4">
    <w:name w:val="Hyperlink"/>
    <w:basedOn w:val="a0"/>
    <w:rsid w:val="00866EF7"/>
    <w:rPr>
      <w:color w:val="0000FF"/>
      <w:u w:val="none"/>
    </w:rPr>
  </w:style>
  <w:style w:type="paragraph" w:customStyle="1" w:styleId="formattext">
    <w:name w:val="formattext"/>
    <w:basedOn w:val="a"/>
    <w:rsid w:val="00EE03C4"/>
    <w:pPr>
      <w:spacing w:before="100" w:beforeAutospacing="1" w:after="100" w:afterAutospacing="1"/>
    </w:pPr>
    <w:rPr>
      <w:rFonts w:ascii="Times New Roman" w:hAnsi="Times New Roman"/>
    </w:rPr>
  </w:style>
  <w:style w:type="paragraph" w:styleId="a5">
    <w:name w:val="Balloon Text"/>
    <w:basedOn w:val="a"/>
    <w:link w:val="a6"/>
    <w:uiPriority w:val="99"/>
    <w:semiHidden/>
    <w:unhideWhenUsed/>
    <w:rsid w:val="00B63F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3F5A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773091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s22">
    <w:name w:val="s_22"/>
    <w:basedOn w:val="a"/>
    <w:rsid w:val="00773091"/>
    <w:pPr>
      <w:spacing w:before="100" w:beforeAutospacing="1" w:after="100" w:afterAutospacing="1"/>
    </w:pPr>
    <w:rPr>
      <w:rFonts w:ascii="Times New Roman" w:hAnsi="Times New Roman"/>
    </w:rPr>
  </w:style>
  <w:style w:type="paragraph" w:styleId="a7">
    <w:name w:val="Normal (Web)"/>
    <w:basedOn w:val="a"/>
    <w:uiPriority w:val="99"/>
    <w:semiHidden/>
    <w:unhideWhenUsed/>
    <w:rsid w:val="00773091"/>
    <w:pPr>
      <w:spacing w:before="100" w:beforeAutospacing="1" w:after="100" w:afterAutospacing="1"/>
    </w:pPr>
    <w:rPr>
      <w:rFonts w:ascii="Times New Roman" w:hAnsi="Times New Roman"/>
    </w:rPr>
  </w:style>
  <w:style w:type="paragraph" w:styleId="a8">
    <w:name w:val="header"/>
    <w:basedOn w:val="a"/>
    <w:link w:val="a9"/>
    <w:uiPriority w:val="99"/>
    <w:unhideWhenUsed/>
    <w:rsid w:val="00B40E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40E16"/>
  </w:style>
  <w:style w:type="paragraph" w:styleId="aa">
    <w:name w:val="footer"/>
    <w:basedOn w:val="a"/>
    <w:link w:val="ab"/>
    <w:uiPriority w:val="99"/>
    <w:unhideWhenUsed/>
    <w:rsid w:val="00B40E1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40E16"/>
  </w:style>
  <w:style w:type="character" w:customStyle="1" w:styleId="10">
    <w:name w:val="Заголовок 1 Знак"/>
    <w:aliases w:val="!Части документа Знак"/>
    <w:basedOn w:val="a0"/>
    <w:link w:val="1"/>
    <w:rsid w:val="00866EF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866EF7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866EF7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866EF7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866EF7"/>
    <w:rPr>
      <w:rFonts w:ascii="Arial" w:hAnsi="Arial"/>
      <w:b w:val="0"/>
      <w:i w:val="0"/>
      <w:iCs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link w:val="ad"/>
    <w:semiHidden/>
    <w:rsid w:val="00866EF7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aliases w:val="!Равноширинный текст документа Знак"/>
    <w:basedOn w:val="a0"/>
    <w:link w:val="ac"/>
    <w:semiHidden/>
    <w:rsid w:val="00866EF7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866EF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66EF7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866EF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66EF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66EF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66EF7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CEF"/>
    <w:pPr>
      <w:ind w:left="720"/>
      <w:contextualSpacing/>
    </w:pPr>
  </w:style>
  <w:style w:type="character" w:styleId="a4">
    <w:name w:val="Hyperlink"/>
    <w:basedOn w:val="a0"/>
    <w:rsid w:val="00866EF7"/>
    <w:rPr>
      <w:color w:val="0000FF"/>
      <w:u w:val="none"/>
    </w:rPr>
  </w:style>
  <w:style w:type="paragraph" w:customStyle="1" w:styleId="formattext">
    <w:name w:val="formattext"/>
    <w:basedOn w:val="a"/>
    <w:rsid w:val="00EE03C4"/>
    <w:pPr>
      <w:spacing w:before="100" w:beforeAutospacing="1" w:after="100" w:afterAutospacing="1"/>
    </w:pPr>
    <w:rPr>
      <w:rFonts w:ascii="Times New Roman" w:hAnsi="Times New Roman"/>
    </w:rPr>
  </w:style>
  <w:style w:type="paragraph" w:styleId="a5">
    <w:name w:val="Balloon Text"/>
    <w:basedOn w:val="a"/>
    <w:link w:val="a6"/>
    <w:uiPriority w:val="99"/>
    <w:semiHidden/>
    <w:unhideWhenUsed/>
    <w:rsid w:val="00B63F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3F5A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773091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s22">
    <w:name w:val="s_22"/>
    <w:basedOn w:val="a"/>
    <w:rsid w:val="00773091"/>
    <w:pPr>
      <w:spacing w:before="100" w:beforeAutospacing="1" w:after="100" w:afterAutospacing="1"/>
    </w:pPr>
    <w:rPr>
      <w:rFonts w:ascii="Times New Roman" w:hAnsi="Times New Roman"/>
    </w:rPr>
  </w:style>
  <w:style w:type="paragraph" w:styleId="a7">
    <w:name w:val="Normal (Web)"/>
    <w:basedOn w:val="a"/>
    <w:uiPriority w:val="99"/>
    <w:semiHidden/>
    <w:unhideWhenUsed/>
    <w:rsid w:val="00773091"/>
    <w:pPr>
      <w:spacing w:before="100" w:beforeAutospacing="1" w:after="100" w:afterAutospacing="1"/>
    </w:pPr>
    <w:rPr>
      <w:rFonts w:ascii="Times New Roman" w:hAnsi="Times New Roman"/>
    </w:rPr>
  </w:style>
  <w:style w:type="paragraph" w:styleId="a8">
    <w:name w:val="header"/>
    <w:basedOn w:val="a"/>
    <w:link w:val="a9"/>
    <w:uiPriority w:val="99"/>
    <w:unhideWhenUsed/>
    <w:rsid w:val="00B40E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40E16"/>
  </w:style>
  <w:style w:type="paragraph" w:styleId="aa">
    <w:name w:val="footer"/>
    <w:basedOn w:val="a"/>
    <w:link w:val="ab"/>
    <w:uiPriority w:val="99"/>
    <w:unhideWhenUsed/>
    <w:rsid w:val="00B40E1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40E16"/>
  </w:style>
  <w:style w:type="character" w:customStyle="1" w:styleId="10">
    <w:name w:val="Заголовок 1 Знак"/>
    <w:aliases w:val="!Части документа Знак"/>
    <w:basedOn w:val="a0"/>
    <w:link w:val="1"/>
    <w:rsid w:val="00866EF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866EF7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866EF7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866EF7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866EF7"/>
    <w:rPr>
      <w:rFonts w:ascii="Arial" w:hAnsi="Arial"/>
      <w:b w:val="0"/>
      <w:i w:val="0"/>
      <w:iCs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link w:val="ad"/>
    <w:semiHidden/>
    <w:rsid w:val="00866EF7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aliases w:val="!Равноширинный текст документа Знак"/>
    <w:basedOn w:val="a0"/>
    <w:link w:val="ac"/>
    <w:semiHidden/>
    <w:rsid w:val="00866EF7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866EF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4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0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9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97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06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1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816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80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4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4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2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81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53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55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37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02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6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9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9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65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35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90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8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18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7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98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6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3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88;&#1084;&#1052;&#1091;&#1085;&#1080;&#1094;&#1080;&#1087;&#1072;&#1083;%202.1%20(build%201.1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78</TotalTime>
  <Pages>1</Pages>
  <Words>1548</Words>
  <Characters>8825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Pogosova</dc:creator>
  <cp:lastModifiedBy>Татьяна</cp:lastModifiedBy>
  <cp:revision>13</cp:revision>
  <cp:lastPrinted>2021-09-01T08:16:00Z</cp:lastPrinted>
  <dcterms:created xsi:type="dcterms:W3CDTF">2021-08-31T13:22:00Z</dcterms:created>
  <dcterms:modified xsi:type="dcterms:W3CDTF">2021-09-06T05:58:00Z</dcterms:modified>
</cp:coreProperties>
</file>